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7" w:rsidRDefault="00180173" w:rsidP="008D66D7">
      <w:pPr>
        <w:pStyle w:val="Titre2"/>
        <w:spacing w:before="0"/>
        <w:jc w:val="center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.4pt;margin-top:-11.8pt;width:63.75pt;height:67.85pt;z-index:251659264;mso-position-horizontal-relative:margin;mso-position-vertical-relative:margin">
            <v:imagedata r:id="rId7" o:title="RFP LIGHT"/>
            <w10:wrap type="square" anchorx="margin" anchory="margin"/>
          </v:shape>
        </w:pict>
      </w:r>
      <w:r w:rsidR="008D66D7" w:rsidRPr="008D66D7">
        <w:rPr>
          <w:color w:val="002060"/>
          <w:sz w:val="28"/>
          <w:szCs w:val="28"/>
        </w:rPr>
        <w:t>FORMULAIRE</w:t>
      </w:r>
      <w:r w:rsidR="008D66D7">
        <w:rPr>
          <w:color w:val="002060"/>
          <w:sz w:val="28"/>
          <w:szCs w:val="28"/>
        </w:rPr>
        <w:t xml:space="preserve"> DE DEMANDE D’INSCRIPTION </w:t>
      </w:r>
      <w:r w:rsidR="003A7BB5">
        <w:rPr>
          <w:color w:val="002060"/>
          <w:sz w:val="28"/>
          <w:szCs w:val="28"/>
        </w:rPr>
        <w:t>comme</w:t>
      </w:r>
    </w:p>
    <w:p w:rsidR="00BB4026" w:rsidRPr="008D66D7" w:rsidRDefault="0039386D" w:rsidP="008D66D7">
      <w:pPr>
        <w:pStyle w:val="Titre2"/>
        <w:spacing w:before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8D66D7">
        <w:rPr>
          <w:color w:val="002060"/>
          <w:sz w:val="28"/>
          <w:szCs w:val="28"/>
        </w:rPr>
        <w:t>« M</w:t>
      </w:r>
      <w:r w:rsidR="00F33184" w:rsidRPr="008D66D7">
        <w:rPr>
          <w:color w:val="002060"/>
          <w:sz w:val="28"/>
          <w:szCs w:val="28"/>
        </w:rPr>
        <w:t>embre</w:t>
      </w:r>
      <w:r w:rsidR="00BB4026" w:rsidRPr="008D66D7">
        <w:rPr>
          <w:color w:val="002060"/>
          <w:sz w:val="28"/>
          <w:szCs w:val="28"/>
        </w:rPr>
        <w:t xml:space="preserve"> du Réseau francophone du Patrimoine</w:t>
      </w:r>
      <w:r w:rsidR="008D66D7">
        <w:rPr>
          <w:color w:val="002060"/>
          <w:sz w:val="28"/>
          <w:szCs w:val="28"/>
        </w:rPr>
        <w:t> »</w:t>
      </w:r>
    </w:p>
    <w:p w:rsidR="008D66D7" w:rsidRDefault="008D66D7" w:rsidP="00BB4026">
      <w:pPr>
        <w:pBdr>
          <w:bottom w:val="single" w:sz="4" w:space="1" w:color="auto"/>
        </w:pBdr>
        <w:spacing w:after="0"/>
        <w:jc w:val="center"/>
      </w:pPr>
    </w:p>
    <w:p w:rsidR="00BB4026" w:rsidRPr="00DE5A96" w:rsidRDefault="0039386D" w:rsidP="00BB4026">
      <w:pPr>
        <w:spacing w:after="0"/>
        <w:jc w:val="right"/>
        <w:rPr>
          <w:i/>
        </w:rPr>
      </w:pPr>
      <w:r>
        <w:rPr>
          <w:i/>
        </w:rPr>
        <w:t>NB : l</w:t>
      </w:r>
      <w:r w:rsidR="00BB4026" w:rsidRPr="00DE5A96">
        <w:rPr>
          <w:i/>
        </w:rPr>
        <w:t>es informations seront rendues visibles sur le site web du réseau</w:t>
      </w:r>
    </w:p>
    <w:p w:rsidR="00BB4026" w:rsidRDefault="00BB4026" w:rsidP="00BB40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5"/>
        <w:gridCol w:w="5283"/>
      </w:tblGrid>
      <w:tr w:rsidR="00BB4026" w:rsidTr="007B2845">
        <w:tc>
          <w:tcPr>
            <w:tcW w:w="3881" w:type="dxa"/>
          </w:tcPr>
          <w:p w:rsidR="00BB4026" w:rsidRPr="0039386D" w:rsidRDefault="00BB4026" w:rsidP="0039386D">
            <w:pPr>
              <w:rPr>
                <w:b/>
                <w:color w:val="002060"/>
                <w:sz w:val="24"/>
                <w:szCs w:val="24"/>
              </w:rPr>
            </w:pPr>
            <w:r w:rsidRPr="00646AB3">
              <w:rPr>
                <w:b/>
                <w:color w:val="002060"/>
                <w:sz w:val="24"/>
                <w:szCs w:val="24"/>
              </w:rPr>
              <w:t>Institution/</w:t>
            </w:r>
            <w:r>
              <w:rPr>
                <w:b/>
                <w:color w:val="002060"/>
                <w:sz w:val="24"/>
                <w:szCs w:val="24"/>
              </w:rPr>
              <w:t>o</w:t>
            </w:r>
            <w:r w:rsidRPr="00646AB3">
              <w:rPr>
                <w:b/>
                <w:color w:val="002060"/>
                <w:sz w:val="24"/>
                <w:szCs w:val="24"/>
              </w:rPr>
              <w:t>rganisation/</w:t>
            </w:r>
            <w:r>
              <w:rPr>
                <w:b/>
                <w:color w:val="002060"/>
                <w:sz w:val="24"/>
                <w:szCs w:val="24"/>
              </w:rPr>
              <w:t>a</w:t>
            </w:r>
            <w:r w:rsidRPr="00646AB3">
              <w:rPr>
                <w:b/>
                <w:color w:val="002060"/>
                <w:sz w:val="24"/>
                <w:szCs w:val="24"/>
              </w:rPr>
              <w:t>ssociation</w:t>
            </w:r>
            <w:r>
              <w:rPr>
                <w:b/>
                <w:color w:val="002060"/>
                <w:sz w:val="24"/>
                <w:szCs w:val="24"/>
              </w:rPr>
              <w:t> :</w:t>
            </w:r>
            <w:r w:rsidRPr="00646AB3">
              <w:rPr>
                <w:b/>
                <w:color w:val="002060"/>
                <w:sz w:val="24"/>
                <w:szCs w:val="24"/>
              </w:rPr>
              <w:t> </w:t>
            </w:r>
          </w:p>
        </w:tc>
        <w:tc>
          <w:tcPr>
            <w:tcW w:w="5407" w:type="dxa"/>
          </w:tcPr>
          <w:p w:rsidR="00BB4026" w:rsidRPr="00DE5A96" w:rsidRDefault="00BB4026" w:rsidP="007B2845">
            <w:pPr>
              <w:rPr>
                <w:i/>
                <w:color w:val="002060"/>
              </w:rPr>
            </w:pPr>
            <w:r w:rsidRPr="00DE5A96">
              <w:rPr>
                <w:i/>
                <w:color w:val="002060"/>
              </w:rPr>
              <w:t>(nom complet + acronyme)</w:t>
            </w:r>
          </w:p>
          <w:p w:rsidR="00BB4026" w:rsidRPr="00DE5A96" w:rsidRDefault="00BB4026" w:rsidP="007B2845">
            <w:pPr>
              <w:rPr>
                <w:i/>
              </w:rPr>
            </w:pPr>
          </w:p>
          <w:p w:rsidR="00BB4026" w:rsidRPr="00DE5A96" w:rsidRDefault="00BB4026" w:rsidP="007B2845">
            <w:pPr>
              <w:rPr>
                <w:i/>
              </w:rPr>
            </w:pPr>
          </w:p>
        </w:tc>
      </w:tr>
      <w:tr w:rsidR="0039386D" w:rsidTr="007B2845">
        <w:tc>
          <w:tcPr>
            <w:tcW w:w="3881" w:type="dxa"/>
          </w:tcPr>
          <w:p w:rsidR="0039386D" w:rsidRDefault="0039386D" w:rsidP="007B284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Adresse :</w:t>
            </w:r>
          </w:p>
          <w:p w:rsidR="0039386D" w:rsidRDefault="0039386D" w:rsidP="007B2845">
            <w:pPr>
              <w:rPr>
                <w:b/>
                <w:color w:val="002060"/>
                <w:sz w:val="24"/>
                <w:szCs w:val="24"/>
              </w:rPr>
            </w:pPr>
          </w:p>
          <w:p w:rsidR="0039386D" w:rsidRPr="00646AB3" w:rsidRDefault="0039386D" w:rsidP="007B284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407" w:type="dxa"/>
          </w:tcPr>
          <w:p w:rsidR="0039386D" w:rsidRPr="00DE5A96" w:rsidRDefault="0039386D" w:rsidP="007B2845">
            <w:pPr>
              <w:rPr>
                <w:i/>
                <w:color w:val="002060"/>
              </w:rPr>
            </w:pPr>
          </w:p>
        </w:tc>
      </w:tr>
      <w:tr w:rsidR="00BB4026" w:rsidTr="007B2845">
        <w:tc>
          <w:tcPr>
            <w:tcW w:w="3881" w:type="dxa"/>
          </w:tcPr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  <w:r w:rsidRPr="00646AB3">
              <w:rPr>
                <w:b/>
                <w:color w:val="002060"/>
                <w:sz w:val="24"/>
                <w:szCs w:val="24"/>
              </w:rPr>
              <w:t>Responsable</w:t>
            </w:r>
            <w:r>
              <w:rPr>
                <w:b/>
                <w:color w:val="002060"/>
                <w:sz w:val="24"/>
                <w:szCs w:val="24"/>
              </w:rPr>
              <w:t> </w:t>
            </w:r>
            <w:r>
              <w:rPr>
                <w:color w:val="002060"/>
                <w:sz w:val="24"/>
                <w:szCs w:val="24"/>
              </w:rPr>
              <w:t>:</w:t>
            </w:r>
          </w:p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07" w:type="dxa"/>
          </w:tcPr>
          <w:p w:rsidR="00BB4026" w:rsidRPr="00DE5A96" w:rsidRDefault="00BB4026" w:rsidP="007B2845">
            <w:pPr>
              <w:rPr>
                <w:i/>
              </w:rPr>
            </w:pPr>
            <w:r w:rsidRPr="00DE5A96">
              <w:rPr>
                <w:i/>
                <w:color w:val="002060"/>
              </w:rPr>
              <w:t>(fonction/nom/prénom)</w:t>
            </w:r>
          </w:p>
          <w:p w:rsidR="00BB4026" w:rsidRPr="00DE5A96" w:rsidRDefault="00BB4026" w:rsidP="007B2845">
            <w:pPr>
              <w:rPr>
                <w:i/>
              </w:rPr>
            </w:pPr>
          </w:p>
          <w:p w:rsidR="00BB4026" w:rsidRPr="00DE5A96" w:rsidRDefault="00BB4026" w:rsidP="007B2845">
            <w:pPr>
              <w:rPr>
                <w:i/>
              </w:rPr>
            </w:pPr>
          </w:p>
        </w:tc>
      </w:tr>
      <w:tr w:rsidR="00BB4026" w:rsidTr="007B2845">
        <w:tc>
          <w:tcPr>
            <w:tcW w:w="3881" w:type="dxa"/>
          </w:tcPr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  <w:r w:rsidRPr="00646AB3">
              <w:rPr>
                <w:b/>
                <w:color w:val="002060"/>
                <w:sz w:val="24"/>
                <w:szCs w:val="24"/>
              </w:rPr>
              <w:t>Personne de contact pour le réseau</w:t>
            </w:r>
            <w:r w:rsidRPr="00646AB3">
              <w:rPr>
                <w:color w:val="002060"/>
                <w:sz w:val="24"/>
                <w:szCs w:val="24"/>
              </w:rPr>
              <w:t> :</w:t>
            </w:r>
          </w:p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07" w:type="dxa"/>
          </w:tcPr>
          <w:p w:rsidR="00BB4026" w:rsidRPr="00DE5A96" w:rsidRDefault="00BB4026" w:rsidP="007B2845">
            <w:pPr>
              <w:rPr>
                <w:i/>
                <w:color w:val="002060"/>
              </w:rPr>
            </w:pPr>
            <w:r w:rsidRPr="00DE5A96">
              <w:rPr>
                <w:i/>
                <w:color w:val="002060"/>
              </w:rPr>
              <w:t>(fonction/nom/prénom)</w:t>
            </w:r>
          </w:p>
          <w:p w:rsidR="00BB4026" w:rsidRPr="00DE5A96" w:rsidRDefault="00BB4026" w:rsidP="007B2845">
            <w:pPr>
              <w:rPr>
                <w:i/>
              </w:rPr>
            </w:pPr>
          </w:p>
          <w:p w:rsidR="00BB4026" w:rsidRPr="00DE5A96" w:rsidRDefault="00BB4026" w:rsidP="007B2845">
            <w:pPr>
              <w:rPr>
                <w:i/>
              </w:rPr>
            </w:pPr>
          </w:p>
        </w:tc>
      </w:tr>
      <w:tr w:rsidR="00BB4026" w:rsidTr="007B2845">
        <w:tc>
          <w:tcPr>
            <w:tcW w:w="3881" w:type="dxa"/>
          </w:tcPr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  <w:r w:rsidRPr="00646AB3">
              <w:rPr>
                <w:b/>
                <w:color w:val="002060"/>
                <w:sz w:val="24"/>
                <w:szCs w:val="24"/>
              </w:rPr>
              <w:t>Site web</w:t>
            </w:r>
            <w:r w:rsidR="0039386D">
              <w:rPr>
                <w:b/>
                <w:color w:val="002060"/>
                <w:sz w:val="24"/>
                <w:szCs w:val="24"/>
              </w:rPr>
              <w:t> </w:t>
            </w:r>
            <w:r w:rsidR="0039386D">
              <w:rPr>
                <w:color w:val="002060"/>
                <w:sz w:val="24"/>
                <w:szCs w:val="24"/>
              </w:rPr>
              <w:t>:</w:t>
            </w:r>
          </w:p>
          <w:p w:rsidR="00BB4026" w:rsidRPr="00646AB3" w:rsidRDefault="00BB4026" w:rsidP="007B284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07" w:type="dxa"/>
          </w:tcPr>
          <w:p w:rsidR="00BB4026" w:rsidRPr="00646AB3" w:rsidRDefault="00BB4026" w:rsidP="007B2845"/>
          <w:p w:rsidR="00BB4026" w:rsidRDefault="00BB4026" w:rsidP="007B2845"/>
          <w:p w:rsidR="0039386D" w:rsidRPr="00646AB3" w:rsidRDefault="0039386D" w:rsidP="007B2845"/>
        </w:tc>
      </w:tr>
      <w:tr w:rsidR="0039386D" w:rsidTr="007B2845">
        <w:tc>
          <w:tcPr>
            <w:tcW w:w="3881" w:type="dxa"/>
          </w:tcPr>
          <w:p w:rsidR="0039386D" w:rsidRDefault="0039386D" w:rsidP="007B284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Contact mail :</w:t>
            </w:r>
          </w:p>
          <w:p w:rsidR="0039386D" w:rsidRPr="00646AB3" w:rsidRDefault="0039386D" w:rsidP="007B284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407" w:type="dxa"/>
          </w:tcPr>
          <w:p w:rsidR="0039386D" w:rsidRDefault="0039386D" w:rsidP="007B2845"/>
          <w:p w:rsidR="0039386D" w:rsidRDefault="0039386D" w:rsidP="007B2845"/>
          <w:p w:rsidR="0039386D" w:rsidRPr="00646AB3" w:rsidRDefault="0039386D" w:rsidP="007B2845"/>
        </w:tc>
      </w:tr>
    </w:tbl>
    <w:p w:rsidR="00BB4026" w:rsidRDefault="00BB4026" w:rsidP="00BB4026">
      <w:pPr>
        <w:spacing w:after="0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B4026" w:rsidTr="00180173">
        <w:tc>
          <w:tcPr>
            <w:tcW w:w="9322" w:type="dxa"/>
          </w:tcPr>
          <w:p w:rsidR="00BB4026" w:rsidRPr="00646AB3" w:rsidRDefault="00BB4026" w:rsidP="007B2845">
            <w:pPr>
              <w:rPr>
                <w:color w:val="002060"/>
              </w:rPr>
            </w:pPr>
            <w:r w:rsidRPr="00DE5A96">
              <w:rPr>
                <w:b/>
                <w:color w:val="002060"/>
                <w:sz w:val="24"/>
                <w:szCs w:val="24"/>
              </w:rPr>
              <w:t>Présentation de l’</w:t>
            </w:r>
            <w:r>
              <w:rPr>
                <w:b/>
                <w:color w:val="002060"/>
                <w:sz w:val="24"/>
                <w:szCs w:val="24"/>
              </w:rPr>
              <w:t>i</w:t>
            </w:r>
            <w:r w:rsidRPr="00DE5A96">
              <w:rPr>
                <w:b/>
                <w:color w:val="002060"/>
                <w:sz w:val="24"/>
                <w:szCs w:val="24"/>
              </w:rPr>
              <w:t>nstitution/organisation/association </w:t>
            </w:r>
            <w:r w:rsidRPr="00646AB3">
              <w:rPr>
                <w:i/>
                <w:color w:val="002060"/>
              </w:rPr>
              <w:t>(10 lignes - 150 mots maximum)</w:t>
            </w:r>
            <w:r>
              <w:rPr>
                <w:i/>
                <w:color w:val="002060"/>
              </w:rPr>
              <w:t> :</w:t>
            </w:r>
          </w:p>
          <w:p w:rsidR="00BB4026" w:rsidRDefault="00BB4026" w:rsidP="007B2845"/>
          <w:p w:rsidR="00BB4026" w:rsidRDefault="00BB4026" w:rsidP="007B2845"/>
          <w:p w:rsidR="00BB4026" w:rsidRDefault="00BB4026" w:rsidP="007B2845"/>
          <w:p w:rsidR="008D66D7" w:rsidRDefault="008D66D7" w:rsidP="007B2845"/>
          <w:p w:rsidR="008D66D7" w:rsidRDefault="008D66D7" w:rsidP="007B2845"/>
          <w:p w:rsidR="00BB4026" w:rsidRDefault="00BB4026" w:rsidP="007B2845"/>
          <w:p w:rsidR="00BB4026" w:rsidRDefault="00BB4026" w:rsidP="007B2845"/>
          <w:p w:rsidR="00BB4026" w:rsidRDefault="00BB4026" w:rsidP="007B2845"/>
          <w:p w:rsidR="00BB4026" w:rsidRDefault="00BB4026" w:rsidP="007B2845"/>
          <w:p w:rsidR="00BB4026" w:rsidRDefault="00BB4026" w:rsidP="007B2845"/>
          <w:p w:rsidR="00BB4026" w:rsidRDefault="00BB4026" w:rsidP="007B2845"/>
          <w:p w:rsidR="00BB4026" w:rsidRDefault="00BB4026" w:rsidP="007B2845"/>
        </w:tc>
      </w:tr>
    </w:tbl>
    <w:p w:rsidR="00BB4026" w:rsidRDefault="00BB4026" w:rsidP="00BB4026">
      <w:pPr>
        <w:spacing w:after="0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B4026" w:rsidTr="00180173">
        <w:tc>
          <w:tcPr>
            <w:tcW w:w="9322" w:type="dxa"/>
            <w:gridSpan w:val="2"/>
          </w:tcPr>
          <w:p w:rsidR="00BB4026" w:rsidRPr="00F06E9E" w:rsidRDefault="00BB4026" w:rsidP="007B2845">
            <w:pPr>
              <w:jc w:val="center"/>
              <w:rPr>
                <w:color w:val="002060"/>
                <w:sz w:val="24"/>
                <w:szCs w:val="24"/>
              </w:rPr>
            </w:pPr>
            <w:r w:rsidRPr="00F06E9E">
              <w:rPr>
                <w:b/>
                <w:color w:val="002060"/>
                <w:sz w:val="24"/>
                <w:szCs w:val="24"/>
              </w:rPr>
              <w:t>Merci de joindre à ce formulaire</w:t>
            </w:r>
          </w:p>
        </w:tc>
      </w:tr>
      <w:tr w:rsidR="00BB4026" w:rsidTr="00180173">
        <w:tc>
          <w:tcPr>
            <w:tcW w:w="7763" w:type="dxa"/>
            <w:vAlign w:val="center"/>
          </w:tcPr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b/>
                <w:color w:val="002060"/>
                <w:sz w:val="24"/>
                <w:szCs w:val="24"/>
              </w:rPr>
              <w:t>Le logo</w:t>
            </w:r>
            <w:r w:rsidRPr="00F06E9E">
              <w:rPr>
                <w:color w:val="002060"/>
                <w:sz w:val="24"/>
                <w:szCs w:val="24"/>
              </w:rPr>
              <w:t xml:space="preserve"> de votre institution/organisation/association</w:t>
            </w:r>
          </w:p>
        </w:tc>
        <w:tc>
          <w:tcPr>
            <w:tcW w:w="1559" w:type="dxa"/>
            <w:vAlign w:val="center"/>
          </w:tcPr>
          <w:p w:rsidR="00BB4026" w:rsidRPr="00F06E9E" w:rsidRDefault="00BB4026" w:rsidP="00BB4026">
            <w:pPr>
              <w:pStyle w:val="Paragraphedeliste"/>
              <w:numPr>
                <w:ilvl w:val="0"/>
                <w:numId w:val="6"/>
              </w:numPr>
              <w:rPr>
                <w:color w:val="002060"/>
                <w:sz w:val="24"/>
                <w:szCs w:val="24"/>
              </w:rPr>
            </w:pPr>
          </w:p>
        </w:tc>
      </w:tr>
      <w:tr w:rsidR="00BB4026" w:rsidTr="00180173">
        <w:tc>
          <w:tcPr>
            <w:tcW w:w="7763" w:type="dxa"/>
            <w:vAlign w:val="center"/>
          </w:tcPr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b/>
                <w:color w:val="002060"/>
                <w:sz w:val="24"/>
                <w:szCs w:val="24"/>
              </w:rPr>
              <w:t>Deux ou trois photos</w:t>
            </w:r>
            <w:r w:rsidRPr="00F06E9E">
              <w:rPr>
                <w:color w:val="002060"/>
                <w:sz w:val="24"/>
                <w:szCs w:val="24"/>
              </w:rPr>
              <w:t xml:space="preserve"> (qualité 300 dpi) sur le thème du patrimoine en Francophonie ou du réseau (elles serviront à illustrer le site web):</w:t>
            </w:r>
          </w:p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color w:val="002060"/>
                <w:sz w:val="24"/>
                <w:szCs w:val="24"/>
              </w:rPr>
              <w:t xml:space="preserve">Indiquez ici le © : </w:t>
            </w:r>
          </w:p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color w:val="002060"/>
                <w:sz w:val="24"/>
                <w:szCs w:val="24"/>
              </w:rPr>
              <w:t xml:space="preserve">Photo </w:t>
            </w:r>
            <w:r>
              <w:rPr>
                <w:color w:val="002060"/>
                <w:sz w:val="24"/>
                <w:szCs w:val="24"/>
              </w:rPr>
              <w:t>n°</w:t>
            </w:r>
            <w:r w:rsidRPr="00F06E9E">
              <w:rPr>
                <w:color w:val="002060"/>
                <w:sz w:val="24"/>
                <w:szCs w:val="24"/>
              </w:rPr>
              <w:t xml:space="preserve">1 : </w:t>
            </w:r>
          </w:p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color w:val="002060"/>
                <w:sz w:val="24"/>
                <w:szCs w:val="24"/>
              </w:rPr>
              <w:t xml:space="preserve">Photo </w:t>
            </w:r>
            <w:r>
              <w:rPr>
                <w:color w:val="002060"/>
                <w:sz w:val="24"/>
                <w:szCs w:val="24"/>
              </w:rPr>
              <w:t>n°</w:t>
            </w:r>
            <w:r w:rsidRPr="00F06E9E">
              <w:rPr>
                <w:color w:val="002060"/>
                <w:sz w:val="24"/>
                <w:szCs w:val="24"/>
              </w:rPr>
              <w:t xml:space="preserve">2 : </w:t>
            </w:r>
          </w:p>
          <w:p w:rsidR="00BB4026" w:rsidRPr="00F06E9E" w:rsidRDefault="00BB4026" w:rsidP="007B2845">
            <w:pPr>
              <w:rPr>
                <w:color w:val="002060"/>
                <w:sz w:val="24"/>
                <w:szCs w:val="24"/>
              </w:rPr>
            </w:pPr>
            <w:r w:rsidRPr="00F06E9E">
              <w:rPr>
                <w:color w:val="002060"/>
                <w:sz w:val="24"/>
                <w:szCs w:val="24"/>
              </w:rPr>
              <w:t xml:space="preserve">Photo </w:t>
            </w:r>
            <w:r>
              <w:rPr>
                <w:color w:val="002060"/>
                <w:sz w:val="24"/>
                <w:szCs w:val="24"/>
              </w:rPr>
              <w:t>n°</w:t>
            </w:r>
            <w:r w:rsidRPr="00F06E9E">
              <w:rPr>
                <w:color w:val="002060"/>
                <w:sz w:val="24"/>
                <w:szCs w:val="24"/>
              </w:rPr>
              <w:t xml:space="preserve">3 : </w:t>
            </w:r>
          </w:p>
        </w:tc>
        <w:tc>
          <w:tcPr>
            <w:tcW w:w="1559" w:type="dxa"/>
            <w:vAlign w:val="center"/>
          </w:tcPr>
          <w:p w:rsidR="00BB4026" w:rsidRPr="00F06E9E" w:rsidRDefault="00BB4026" w:rsidP="00BB4026">
            <w:pPr>
              <w:pStyle w:val="Paragraphedeliste"/>
              <w:numPr>
                <w:ilvl w:val="0"/>
                <w:numId w:val="6"/>
              </w:numPr>
              <w:rPr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B37B8" w:rsidRDefault="00F33184" w:rsidP="0039386D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Cette candidature </w:t>
      </w:r>
      <w:r w:rsidR="005F5B47">
        <w:rPr>
          <w:color w:val="002060"/>
          <w:sz w:val="24"/>
          <w:szCs w:val="24"/>
        </w:rPr>
        <w:t>et</w:t>
      </w:r>
      <w:r>
        <w:rPr>
          <w:color w:val="002060"/>
          <w:sz w:val="24"/>
          <w:szCs w:val="24"/>
        </w:rPr>
        <w:t xml:space="preserve"> ses annexes </w:t>
      </w:r>
      <w:r w:rsidR="005F5B47">
        <w:rPr>
          <w:color w:val="002060"/>
          <w:sz w:val="24"/>
          <w:szCs w:val="24"/>
        </w:rPr>
        <w:t>sont</w:t>
      </w:r>
      <w:r>
        <w:rPr>
          <w:color w:val="002060"/>
          <w:sz w:val="24"/>
          <w:szCs w:val="24"/>
        </w:rPr>
        <w:t xml:space="preserve"> à envoyer</w:t>
      </w:r>
      <w:r w:rsidRPr="00F33184">
        <w:rPr>
          <w:color w:val="002060"/>
          <w:sz w:val="24"/>
          <w:szCs w:val="24"/>
        </w:rPr>
        <w:t xml:space="preserve"> </w:t>
      </w:r>
      <w:r w:rsidR="005F5B47">
        <w:rPr>
          <w:color w:val="002060"/>
          <w:sz w:val="24"/>
          <w:szCs w:val="24"/>
        </w:rPr>
        <w:t>au Secrétariat</w:t>
      </w:r>
      <w:r w:rsidRPr="00F33184">
        <w:rPr>
          <w:color w:val="002060"/>
          <w:sz w:val="24"/>
          <w:szCs w:val="24"/>
        </w:rPr>
        <w:t xml:space="preserve"> du réseau</w:t>
      </w:r>
      <w:r>
        <w:rPr>
          <w:color w:val="002060"/>
          <w:sz w:val="24"/>
          <w:szCs w:val="24"/>
        </w:rPr>
        <w:t xml:space="preserve"> : </w:t>
      </w:r>
    </w:p>
    <w:p w:rsidR="005F5B47" w:rsidRPr="005F5B47" w:rsidRDefault="00180173" w:rsidP="0039386D">
      <w:pPr>
        <w:jc w:val="center"/>
        <w:rPr>
          <w:color w:val="002060"/>
          <w:sz w:val="24"/>
          <w:szCs w:val="24"/>
        </w:rPr>
      </w:pPr>
      <w:hyperlink r:id="rId8" w:history="1">
        <w:r w:rsidR="005F5B47" w:rsidRPr="00E3078A">
          <w:rPr>
            <w:rStyle w:val="Lienhypertexte"/>
            <w:sz w:val="24"/>
            <w:szCs w:val="24"/>
          </w:rPr>
          <w:t>secretariat@reseaufrancophonedupatrimoine.com</w:t>
        </w:r>
      </w:hyperlink>
    </w:p>
    <w:sectPr w:rsidR="005F5B47" w:rsidRPr="005F5B47" w:rsidSect="003938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CC"/>
    <w:multiLevelType w:val="hybridMultilevel"/>
    <w:tmpl w:val="E0D01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583A"/>
    <w:multiLevelType w:val="hybridMultilevel"/>
    <w:tmpl w:val="AD4E28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6D17"/>
    <w:multiLevelType w:val="hybridMultilevel"/>
    <w:tmpl w:val="5B7C0DC0"/>
    <w:lvl w:ilvl="0" w:tplc="D24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11CE"/>
    <w:multiLevelType w:val="hybridMultilevel"/>
    <w:tmpl w:val="0E985786"/>
    <w:lvl w:ilvl="0" w:tplc="D24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551"/>
    <w:multiLevelType w:val="hybridMultilevel"/>
    <w:tmpl w:val="398C2470"/>
    <w:lvl w:ilvl="0" w:tplc="D2466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C1B55"/>
    <w:multiLevelType w:val="hybridMultilevel"/>
    <w:tmpl w:val="E102867A"/>
    <w:lvl w:ilvl="0" w:tplc="8962E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5B"/>
    <w:rsid w:val="000041F0"/>
    <w:rsid w:val="000169C5"/>
    <w:rsid w:val="00033A61"/>
    <w:rsid w:val="0007677E"/>
    <w:rsid w:val="00094CDE"/>
    <w:rsid w:val="000979D4"/>
    <w:rsid w:val="000B7B71"/>
    <w:rsid w:val="000C74D8"/>
    <w:rsid w:val="000D0B63"/>
    <w:rsid w:val="000D19CD"/>
    <w:rsid w:val="000E2266"/>
    <w:rsid w:val="000F78CD"/>
    <w:rsid w:val="001238D5"/>
    <w:rsid w:val="00123A0A"/>
    <w:rsid w:val="0013025B"/>
    <w:rsid w:val="001645A2"/>
    <w:rsid w:val="00176B57"/>
    <w:rsid w:val="00180173"/>
    <w:rsid w:val="001A39FB"/>
    <w:rsid w:val="001D189A"/>
    <w:rsid w:val="00237255"/>
    <w:rsid w:val="00243EDF"/>
    <w:rsid w:val="00254F6B"/>
    <w:rsid w:val="002639C6"/>
    <w:rsid w:val="002D16A6"/>
    <w:rsid w:val="002D584B"/>
    <w:rsid w:val="002E30F7"/>
    <w:rsid w:val="00311886"/>
    <w:rsid w:val="00312EE6"/>
    <w:rsid w:val="003176C1"/>
    <w:rsid w:val="00326384"/>
    <w:rsid w:val="0035022E"/>
    <w:rsid w:val="00363F84"/>
    <w:rsid w:val="00366010"/>
    <w:rsid w:val="00366165"/>
    <w:rsid w:val="0039386D"/>
    <w:rsid w:val="003A4058"/>
    <w:rsid w:val="003A7BB5"/>
    <w:rsid w:val="003B6967"/>
    <w:rsid w:val="003B786B"/>
    <w:rsid w:val="003C6591"/>
    <w:rsid w:val="003E4871"/>
    <w:rsid w:val="003F2E65"/>
    <w:rsid w:val="003F56B9"/>
    <w:rsid w:val="003F618F"/>
    <w:rsid w:val="00460640"/>
    <w:rsid w:val="004A16E8"/>
    <w:rsid w:val="004B488F"/>
    <w:rsid w:val="00510A09"/>
    <w:rsid w:val="00587D2F"/>
    <w:rsid w:val="00591691"/>
    <w:rsid w:val="005C6C38"/>
    <w:rsid w:val="005F5B47"/>
    <w:rsid w:val="006776E5"/>
    <w:rsid w:val="006B3627"/>
    <w:rsid w:val="006C41EB"/>
    <w:rsid w:val="006F0D61"/>
    <w:rsid w:val="006F4D50"/>
    <w:rsid w:val="007240FF"/>
    <w:rsid w:val="0074471A"/>
    <w:rsid w:val="00790F93"/>
    <w:rsid w:val="00791750"/>
    <w:rsid w:val="00792164"/>
    <w:rsid w:val="007A4C92"/>
    <w:rsid w:val="007B2845"/>
    <w:rsid w:val="007B2DFC"/>
    <w:rsid w:val="007B683E"/>
    <w:rsid w:val="007C2877"/>
    <w:rsid w:val="00804FAD"/>
    <w:rsid w:val="0086129C"/>
    <w:rsid w:val="008721E4"/>
    <w:rsid w:val="008D66D7"/>
    <w:rsid w:val="008E25E1"/>
    <w:rsid w:val="008E749C"/>
    <w:rsid w:val="00966402"/>
    <w:rsid w:val="009B37B8"/>
    <w:rsid w:val="009F4370"/>
    <w:rsid w:val="009F53B6"/>
    <w:rsid w:val="00A60B0E"/>
    <w:rsid w:val="00A65552"/>
    <w:rsid w:val="00A70739"/>
    <w:rsid w:val="00AA124A"/>
    <w:rsid w:val="00AA1E79"/>
    <w:rsid w:val="00AB20B6"/>
    <w:rsid w:val="00AD5149"/>
    <w:rsid w:val="00B1383D"/>
    <w:rsid w:val="00B60FBE"/>
    <w:rsid w:val="00B62C27"/>
    <w:rsid w:val="00B66487"/>
    <w:rsid w:val="00B755D2"/>
    <w:rsid w:val="00B81C7F"/>
    <w:rsid w:val="00B8320A"/>
    <w:rsid w:val="00B83D81"/>
    <w:rsid w:val="00B85CCD"/>
    <w:rsid w:val="00B85EE2"/>
    <w:rsid w:val="00BB4026"/>
    <w:rsid w:val="00BB5B9D"/>
    <w:rsid w:val="00BD330F"/>
    <w:rsid w:val="00BE10F9"/>
    <w:rsid w:val="00C01B0F"/>
    <w:rsid w:val="00C13068"/>
    <w:rsid w:val="00C401FB"/>
    <w:rsid w:val="00C6383D"/>
    <w:rsid w:val="00CA1D67"/>
    <w:rsid w:val="00CE4BDD"/>
    <w:rsid w:val="00D0155B"/>
    <w:rsid w:val="00D064AD"/>
    <w:rsid w:val="00D42C1D"/>
    <w:rsid w:val="00D45E23"/>
    <w:rsid w:val="00D6210F"/>
    <w:rsid w:val="00D745CA"/>
    <w:rsid w:val="00DB577C"/>
    <w:rsid w:val="00DC5A2A"/>
    <w:rsid w:val="00DD5CC7"/>
    <w:rsid w:val="00DE24D3"/>
    <w:rsid w:val="00DE3016"/>
    <w:rsid w:val="00E114E6"/>
    <w:rsid w:val="00E52FF1"/>
    <w:rsid w:val="00E56768"/>
    <w:rsid w:val="00EA4306"/>
    <w:rsid w:val="00EF5889"/>
    <w:rsid w:val="00F04DC2"/>
    <w:rsid w:val="00F066C6"/>
    <w:rsid w:val="00F1211C"/>
    <w:rsid w:val="00F25BD2"/>
    <w:rsid w:val="00F272B5"/>
    <w:rsid w:val="00F33184"/>
    <w:rsid w:val="00F5488E"/>
    <w:rsid w:val="00F97934"/>
    <w:rsid w:val="00FE1C5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D015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0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E2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B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26384"/>
    <w:rPr>
      <w:b/>
      <w:bCs/>
    </w:rPr>
  </w:style>
  <w:style w:type="character" w:styleId="Accentuation">
    <w:name w:val="Emphasis"/>
    <w:basedOn w:val="Policepardfaut"/>
    <w:uiPriority w:val="20"/>
    <w:qFormat/>
    <w:rsid w:val="00326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D015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0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E2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B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26384"/>
    <w:rPr>
      <w:b/>
      <w:bCs/>
    </w:rPr>
  </w:style>
  <w:style w:type="character" w:styleId="Accentuation">
    <w:name w:val="Emphasis"/>
    <w:basedOn w:val="Policepardfaut"/>
    <w:uiPriority w:val="20"/>
    <w:qFormat/>
    <w:rsid w:val="0032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reseaufrancophonedupatrimo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8943-7B38-4E7D-B2DE-CC64A7E7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FCF864FD</Template>
  <TotalTime>485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Duvigneaud</dc:creator>
  <cp:lastModifiedBy>Vincent Duvigneaud</cp:lastModifiedBy>
  <cp:revision>114</cp:revision>
  <dcterms:created xsi:type="dcterms:W3CDTF">2017-01-11T12:46:00Z</dcterms:created>
  <dcterms:modified xsi:type="dcterms:W3CDTF">2017-04-25T13:00:00Z</dcterms:modified>
</cp:coreProperties>
</file>